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4C" w:rsidRDefault="00D7654C"/>
    <w:tbl>
      <w:tblPr>
        <w:tblW w:w="135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500"/>
      </w:tblGrid>
      <w:tr w:rsidR="00D7654C" w:rsidRPr="00AB0FE6" w:rsidTr="00E36490">
        <w:trPr>
          <w:tblCellSpacing w:w="7" w:type="dxa"/>
        </w:trPr>
        <w:tc>
          <w:tcPr>
            <w:tcW w:w="0" w:type="auto"/>
            <w:vAlign w:val="center"/>
          </w:tcPr>
          <w:p w:rsidR="00D7654C" w:rsidRPr="00E36490" w:rsidRDefault="00D7654C" w:rsidP="00E36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490">
              <w:rPr>
                <w:rFonts w:ascii="Verdana" w:hAnsi="Verdana"/>
                <w:sz w:val="18"/>
                <w:szCs w:val="18"/>
                <w:lang w:eastAsia="ru-RU"/>
              </w:rPr>
              <w:t>Обращения граждан (вопросы, жалобы, заявления, пр.), поступившие в организацию 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</w:tr>
    </w:tbl>
    <w:p w:rsidR="00D7654C" w:rsidRPr="00E36490" w:rsidRDefault="00D7654C" w:rsidP="00E3649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36490">
        <w:rPr>
          <w:rFonts w:ascii="Verdana" w:hAnsi="Verdana"/>
          <w:b/>
          <w:bCs/>
          <w:color w:val="000099"/>
          <w:sz w:val="18"/>
          <w:szCs w:val="18"/>
          <w:lang w:eastAsia="ru-RU"/>
        </w:rPr>
        <w:t xml:space="preserve">Справка о работе с обращениями за </w:t>
      </w:r>
      <w:r>
        <w:rPr>
          <w:rFonts w:ascii="Verdana" w:hAnsi="Verdana"/>
          <w:b/>
          <w:bCs/>
          <w:color w:val="000099"/>
          <w:sz w:val="18"/>
          <w:szCs w:val="18"/>
          <w:lang w:eastAsia="ru-RU"/>
        </w:rPr>
        <w:t>декабрь 2023</w:t>
      </w:r>
      <w:r w:rsidRPr="00E36490">
        <w:rPr>
          <w:rFonts w:ascii="Verdana" w:hAnsi="Verdana"/>
          <w:b/>
          <w:bCs/>
          <w:color w:val="000099"/>
          <w:sz w:val="18"/>
          <w:szCs w:val="18"/>
          <w:lang w:eastAsia="ru-RU"/>
        </w:rPr>
        <w:t xml:space="preserve"> года</w:t>
      </w:r>
    </w:p>
    <w:tbl>
      <w:tblPr>
        <w:tblW w:w="13500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07"/>
        <w:gridCol w:w="5691"/>
        <w:gridCol w:w="3302"/>
      </w:tblGrid>
      <w:tr w:rsidR="00D7654C" w:rsidRPr="00AB0FE6" w:rsidTr="00E36490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654C" w:rsidRPr="00E36490" w:rsidRDefault="00D7654C" w:rsidP="00E364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490">
              <w:rPr>
                <w:rFonts w:ascii="Verdana" w:hAnsi="Verdana"/>
                <w:sz w:val="18"/>
                <w:szCs w:val="18"/>
                <w:lang w:eastAsia="ru-RU"/>
              </w:rPr>
              <w:t>количество обращений граждан, поступивших в учреждение  за месяц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654C" w:rsidRPr="00E36490" w:rsidRDefault="00D7654C" w:rsidP="00E364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490">
              <w:rPr>
                <w:rFonts w:ascii="Verdana" w:hAnsi="Verdana"/>
                <w:sz w:val="18"/>
                <w:szCs w:val="18"/>
                <w:lang w:eastAsia="ru-RU"/>
              </w:rPr>
              <w:t>количество обращений граждан, поступивших в адрес руководителя учреждения за месяц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7654C" w:rsidRPr="00E36490" w:rsidRDefault="00D7654C" w:rsidP="00E364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490">
              <w:rPr>
                <w:rFonts w:ascii="Verdana" w:hAnsi="Verdana"/>
                <w:sz w:val="18"/>
                <w:szCs w:val="18"/>
                <w:lang w:eastAsia="ru-RU"/>
              </w:rPr>
              <w:t>результаты рассмотрения обращений граждан   </w:t>
            </w:r>
          </w:p>
        </w:tc>
      </w:tr>
      <w:tr w:rsidR="00D7654C" w:rsidRPr="00AB0FE6" w:rsidTr="00E36490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654C" w:rsidRPr="00E36490" w:rsidRDefault="00D7654C" w:rsidP="00E364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490">
              <w:rPr>
                <w:rFonts w:ascii="Verdana" w:hAnsi="Verdana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654C" w:rsidRPr="00E36490" w:rsidRDefault="00D7654C" w:rsidP="00E364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490">
              <w:rPr>
                <w:rFonts w:ascii="Verdana" w:hAnsi="Verdana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7654C" w:rsidRPr="00E36490" w:rsidRDefault="00D7654C" w:rsidP="00E364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490">
              <w:rPr>
                <w:rFonts w:ascii="Verdana" w:hAnsi="Verdana"/>
                <w:sz w:val="18"/>
                <w:szCs w:val="18"/>
                <w:lang w:eastAsia="ru-RU"/>
              </w:rPr>
              <w:t> -</w:t>
            </w:r>
          </w:p>
        </w:tc>
      </w:tr>
    </w:tbl>
    <w:p w:rsidR="00D7654C" w:rsidRPr="00E36490" w:rsidRDefault="00D7654C" w:rsidP="00E3649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36490">
        <w:rPr>
          <w:rFonts w:ascii="Verdana" w:hAnsi="Verdana"/>
          <w:b/>
          <w:bCs/>
          <w:color w:val="000099"/>
          <w:sz w:val="18"/>
          <w:szCs w:val="18"/>
          <w:lang w:eastAsia="ru-RU"/>
        </w:rPr>
        <w:t>Справка</w:t>
      </w:r>
      <w:r>
        <w:rPr>
          <w:rFonts w:ascii="Verdana" w:hAnsi="Verdana"/>
          <w:b/>
          <w:bCs/>
          <w:color w:val="000099"/>
          <w:sz w:val="18"/>
          <w:szCs w:val="18"/>
          <w:lang w:eastAsia="ru-RU"/>
        </w:rPr>
        <w:t>  о работе с обращениями за 2023</w:t>
      </w:r>
      <w:r w:rsidRPr="00E36490">
        <w:rPr>
          <w:rFonts w:ascii="Verdana" w:hAnsi="Verdana"/>
          <w:b/>
          <w:bCs/>
          <w:color w:val="000099"/>
          <w:sz w:val="18"/>
          <w:szCs w:val="18"/>
          <w:lang w:eastAsia="ru-RU"/>
        </w:rPr>
        <w:t xml:space="preserve"> год (нарастающим итогом)</w:t>
      </w:r>
    </w:p>
    <w:tbl>
      <w:tblPr>
        <w:tblW w:w="13508" w:type="dxa"/>
        <w:tblCellSpacing w:w="15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6"/>
        <w:gridCol w:w="249"/>
        <w:gridCol w:w="663"/>
        <w:gridCol w:w="663"/>
        <w:gridCol w:w="663"/>
        <w:gridCol w:w="663"/>
        <w:gridCol w:w="663"/>
        <w:gridCol w:w="663"/>
        <w:gridCol w:w="249"/>
        <w:gridCol w:w="5666"/>
        <w:gridCol w:w="3290"/>
      </w:tblGrid>
      <w:tr w:rsidR="00D7654C" w:rsidRPr="00AB0FE6" w:rsidTr="00E36490">
        <w:trPr>
          <w:gridBefore w:val="1"/>
          <w:tblCellSpacing w:w="15" w:type="dxa"/>
        </w:trPr>
        <w:tc>
          <w:tcPr>
            <w:tcW w:w="0" w:type="auto"/>
            <w:gridSpan w:val="8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654C" w:rsidRPr="00E36490" w:rsidRDefault="00D7654C" w:rsidP="00E364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490">
              <w:rPr>
                <w:rFonts w:ascii="Verdana" w:hAnsi="Verdana"/>
                <w:sz w:val="18"/>
                <w:szCs w:val="18"/>
                <w:lang w:eastAsia="ru-RU"/>
              </w:rPr>
              <w:t>количество обращений граждан, поступивших в учреждение  за месяц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654C" w:rsidRPr="00E36490" w:rsidRDefault="00D7654C" w:rsidP="00E364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490">
              <w:rPr>
                <w:rFonts w:ascii="Verdana" w:hAnsi="Verdana"/>
                <w:sz w:val="18"/>
                <w:szCs w:val="18"/>
                <w:lang w:eastAsia="ru-RU"/>
              </w:rPr>
              <w:t>количество обращений граждан, поступивших в адрес руководителя учреждения за месяц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7654C" w:rsidRPr="00E36490" w:rsidRDefault="00D7654C" w:rsidP="00E364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490">
              <w:rPr>
                <w:rFonts w:ascii="Verdana" w:hAnsi="Verdana"/>
                <w:sz w:val="18"/>
                <w:szCs w:val="18"/>
                <w:lang w:eastAsia="ru-RU"/>
              </w:rPr>
              <w:t>результаты рассмотрения обращений граждан   </w:t>
            </w:r>
          </w:p>
        </w:tc>
      </w:tr>
      <w:tr w:rsidR="00D7654C" w:rsidRPr="00AB0FE6" w:rsidTr="00E36490">
        <w:trPr>
          <w:gridBefore w:val="1"/>
          <w:tblCellSpacing w:w="15" w:type="dxa"/>
        </w:trPr>
        <w:tc>
          <w:tcPr>
            <w:tcW w:w="0" w:type="auto"/>
            <w:gridSpan w:val="8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654C" w:rsidRPr="00E36490" w:rsidRDefault="00D7654C" w:rsidP="00E364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490">
              <w:rPr>
                <w:rFonts w:ascii="Verdana" w:hAnsi="Verdana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654C" w:rsidRPr="00E36490" w:rsidRDefault="00D7654C" w:rsidP="00E3649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490">
              <w:rPr>
                <w:rFonts w:ascii="Verdana" w:hAnsi="Verdana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7654C" w:rsidRPr="00E36490" w:rsidRDefault="00D7654C" w:rsidP="00E36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49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7654C" w:rsidRPr="00AB0FE6" w:rsidTr="00E36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tblCellSpacing w:w="15" w:type="dxa"/>
        </w:trPr>
        <w:tc>
          <w:tcPr>
            <w:tcW w:w="0" w:type="auto"/>
            <w:gridSpan w:val="2"/>
            <w:vAlign w:val="center"/>
          </w:tcPr>
          <w:p w:rsidR="00D7654C" w:rsidRPr="00E36490" w:rsidRDefault="00D7654C" w:rsidP="00E36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7654C" w:rsidRPr="00E36490" w:rsidRDefault="00D7654C" w:rsidP="00E36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7654C" w:rsidRPr="00E36490" w:rsidRDefault="00D7654C" w:rsidP="00E36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7654C" w:rsidRPr="00E36490" w:rsidRDefault="00D7654C" w:rsidP="00E36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7654C" w:rsidRPr="00E36490" w:rsidRDefault="00D7654C" w:rsidP="00E36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D7654C" w:rsidRPr="00E36490" w:rsidRDefault="00D7654C" w:rsidP="00E36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D7654C" w:rsidRPr="00E36490" w:rsidRDefault="00D7654C" w:rsidP="00E36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7654C" w:rsidRPr="00AB0FE6" w:rsidTr="00E36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tblCellSpacing w:w="15" w:type="dxa"/>
        </w:trPr>
        <w:tc>
          <w:tcPr>
            <w:tcW w:w="0" w:type="auto"/>
            <w:gridSpan w:val="2"/>
            <w:vAlign w:val="center"/>
          </w:tcPr>
          <w:p w:rsidR="00D7654C" w:rsidRPr="00E36490" w:rsidRDefault="00D7654C" w:rsidP="00E36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D7654C" w:rsidRPr="00E36490" w:rsidRDefault="00D7654C" w:rsidP="00E36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D7654C" w:rsidRPr="00E36490" w:rsidRDefault="00D7654C" w:rsidP="00E36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D7654C" w:rsidRPr="00E36490" w:rsidRDefault="00D7654C" w:rsidP="00E36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D7654C" w:rsidRPr="00E36490" w:rsidRDefault="00D7654C" w:rsidP="00E36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D7654C" w:rsidRPr="00E36490" w:rsidRDefault="00D7654C" w:rsidP="00E36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D7654C" w:rsidRPr="00E36490" w:rsidRDefault="00D7654C" w:rsidP="00E36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4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D7654C" w:rsidRPr="00E36490" w:rsidRDefault="00D7654C" w:rsidP="00E364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4" w:tooltip="Следующий месяц" w:history="1">
        <w:r w:rsidRPr="00E3649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E3649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7654C" w:rsidRDefault="00D7654C">
      <w:bookmarkStart w:id="0" w:name="_GoBack"/>
      <w:bookmarkEnd w:id="0"/>
    </w:p>
    <w:sectPr w:rsidR="00D7654C" w:rsidSect="00E364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490"/>
    <w:rsid w:val="000217F9"/>
    <w:rsid w:val="00027703"/>
    <w:rsid w:val="0037083E"/>
    <w:rsid w:val="005E1DFF"/>
    <w:rsid w:val="006511DF"/>
    <w:rsid w:val="00835C03"/>
    <w:rsid w:val="008439EC"/>
    <w:rsid w:val="009A27AD"/>
    <w:rsid w:val="009B066F"/>
    <w:rsid w:val="00A001C0"/>
    <w:rsid w:val="00AB0FE6"/>
    <w:rsid w:val="00D7654C"/>
    <w:rsid w:val="00DC5E31"/>
    <w:rsid w:val="00E36490"/>
    <w:rsid w:val="00E4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EC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E36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3649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E364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36490"/>
    <w:rPr>
      <w:rFonts w:cs="Times New Roman"/>
      <w:b/>
      <w:bCs/>
    </w:rPr>
  </w:style>
  <w:style w:type="character" w:customStyle="1" w:styleId="active-item">
    <w:name w:val="active-item"/>
    <w:basedOn w:val="DefaultParagraphFont"/>
    <w:uiPriority w:val="99"/>
    <w:rsid w:val="00E3649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36490"/>
    <w:rPr>
      <w:rFonts w:cs="Times New Roman"/>
      <w:color w:val="0000FF"/>
      <w:u w:val="single"/>
    </w:rPr>
  </w:style>
  <w:style w:type="character" w:customStyle="1" w:styleId="calendar-day">
    <w:name w:val="calendar-day"/>
    <w:basedOn w:val="DefaultParagraphFont"/>
    <w:uiPriority w:val="99"/>
    <w:rsid w:val="00E364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4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mn-shryb.edu.yar.ru/appeals/info.html?offset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132</Words>
  <Characters>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16</cp:revision>
  <dcterms:created xsi:type="dcterms:W3CDTF">2020-12-07T06:52:00Z</dcterms:created>
  <dcterms:modified xsi:type="dcterms:W3CDTF">2024-01-23T17:48:00Z</dcterms:modified>
</cp:coreProperties>
</file>