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9" w:rsidRPr="001B3301" w:rsidRDefault="00F14549" w:rsidP="00A43606">
      <w:pPr>
        <w:jc w:val="center"/>
        <w:rPr>
          <w:sz w:val="22"/>
          <w:szCs w:val="22"/>
        </w:rPr>
      </w:pPr>
      <w:r w:rsidRPr="001B3301">
        <w:rPr>
          <w:sz w:val="22"/>
          <w:szCs w:val="22"/>
        </w:rPr>
        <w:t>Муниципальное образовательное учреждение</w:t>
      </w:r>
    </w:p>
    <w:p w:rsidR="00F14549" w:rsidRPr="001B3301" w:rsidRDefault="00F14549" w:rsidP="00D533DF">
      <w:pPr>
        <w:jc w:val="center"/>
        <w:rPr>
          <w:sz w:val="22"/>
          <w:szCs w:val="22"/>
        </w:rPr>
      </w:pPr>
      <w:r w:rsidRPr="001B3301">
        <w:rPr>
          <w:sz w:val="22"/>
          <w:szCs w:val="22"/>
        </w:rPr>
        <w:t>Болтинская средняя общеобразовательная школа</w:t>
      </w:r>
    </w:p>
    <w:p w:rsidR="00F14549" w:rsidRPr="001B3301" w:rsidRDefault="00F14549" w:rsidP="00D533DF">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14549" w:rsidRPr="001B3301" w:rsidTr="003A58AC">
        <w:tc>
          <w:tcPr>
            <w:tcW w:w="3190" w:type="dxa"/>
          </w:tcPr>
          <w:p w:rsidR="00F14549" w:rsidRPr="001B3301" w:rsidRDefault="00F14549" w:rsidP="003A58AC">
            <w:pPr>
              <w:jc w:val="both"/>
              <w:rPr>
                <w:sz w:val="22"/>
                <w:szCs w:val="22"/>
              </w:rPr>
            </w:pPr>
            <w:r w:rsidRPr="001B3301">
              <w:rPr>
                <w:sz w:val="22"/>
                <w:szCs w:val="22"/>
              </w:rPr>
              <w:t>Принято с учётом мнения педагогического совета</w:t>
            </w:r>
          </w:p>
          <w:p w:rsidR="00F14549" w:rsidRPr="001B3301" w:rsidRDefault="00F14549" w:rsidP="003A58AC">
            <w:pPr>
              <w:jc w:val="both"/>
              <w:rPr>
                <w:sz w:val="22"/>
                <w:szCs w:val="22"/>
              </w:rPr>
            </w:pPr>
            <w:r w:rsidRPr="001B3301">
              <w:rPr>
                <w:sz w:val="22"/>
                <w:szCs w:val="22"/>
              </w:rPr>
              <w:t>от «___»__________20___г.</w:t>
            </w:r>
          </w:p>
          <w:p w:rsidR="00F14549" w:rsidRPr="001B3301" w:rsidRDefault="00F14549" w:rsidP="003A58AC">
            <w:pPr>
              <w:jc w:val="both"/>
              <w:rPr>
                <w:sz w:val="22"/>
                <w:szCs w:val="22"/>
              </w:rPr>
            </w:pPr>
            <w:r w:rsidRPr="001B3301">
              <w:rPr>
                <w:sz w:val="22"/>
                <w:szCs w:val="22"/>
              </w:rPr>
              <w:t>протокол №____</w:t>
            </w:r>
          </w:p>
        </w:tc>
        <w:tc>
          <w:tcPr>
            <w:tcW w:w="3190" w:type="dxa"/>
          </w:tcPr>
          <w:p w:rsidR="00F14549" w:rsidRPr="001B3301" w:rsidRDefault="00F14549" w:rsidP="003A58AC">
            <w:pPr>
              <w:jc w:val="both"/>
              <w:rPr>
                <w:sz w:val="22"/>
                <w:szCs w:val="22"/>
              </w:rPr>
            </w:pPr>
            <w:r w:rsidRPr="001B3301">
              <w:rPr>
                <w:sz w:val="22"/>
                <w:szCs w:val="22"/>
              </w:rPr>
              <w:t>Принято с учётом мнения Совета обучающихся</w:t>
            </w:r>
          </w:p>
          <w:p w:rsidR="00F14549" w:rsidRPr="001B3301" w:rsidRDefault="00F14549" w:rsidP="003A58AC">
            <w:pPr>
              <w:jc w:val="both"/>
              <w:rPr>
                <w:sz w:val="22"/>
                <w:szCs w:val="22"/>
              </w:rPr>
            </w:pPr>
            <w:r w:rsidRPr="001B3301">
              <w:rPr>
                <w:sz w:val="22"/>
                <w:szCs w:val="22"/>
              </w:rPr>
              <w:t>от «___»__________20___г.</w:t>
            </w:r>
          </w:p>
          <w:p w:rsidR="00F14549" w:rsidRPr="001B3301" w:rsidRDefault="00F14549" w:rsidP="003A58AC">
            <w:pPr>
              <w:jc w:val="both"/>
              <w:rPr>
                <w:sz w:val="22"/>
                <w:szCs w:val="22"/>
              </w:rPr>
            </w:pPr>
            <w:r w:rsidRPr="001B3301">
              <w:rPr>
                <w:sz w:val="22"/>
                <w:szCs w:val="22"/>
              </w:rPr>
              <w:t>протокол №____</w:t>
            </w:r>
          </w:p>
        </w:tc>
        <w:tc>
          <w:tcPr>
            <w:tcW w:w="3191" w:type="dxa"/>
          </w:tcPr>
          <w:p w:rsidR="00F14549" w:rsidRPr="001B3301" w:rsidRDefault="00F14549" w:rsidP="003A58AC">
            <w:pPr>
              <w:jc w:val="both"/>
              <w:rPr>
                <w:sz w:val="22"/>
                <w:szCs w:val="22"/>
              </w:rPr>
            </w:pPr>
            <w:r w:rsidRPr="001B3301">
              <w:rPr>
                <w:sz w:val="22"/>
                <w:szCs w:val="22"/>
              </w:rPr>
              <w:t>Утверждено приказом</w:t>
            </w:r>
          </w:p>
          <w:p w:rsidR="00F14549" w:rsidRPr="001B3301" w:rsidRDefault="00F14549" w:rsidP="003A58AC">
            <w:pPr>
              <w:jc w:val="both"/>
              <w:rPr>
                <w:sz w:val="22"/>
                <w:szCs w:val="22"/>
              </w:rPr>
            </w:pPr>
            <w:r w:rsidRPr="001B3301">
              <w:rPr>
                <w:sz w:val="22"/>
                <w:szCs w:val="22"/>
              </w:rPr>
              <w:t>директора школы</w:t>
            </w:r>
          </w:p>
          <w:p w:rsidR="00F14549" w:rsidRPr="001B3301" w:rsidRDefault="00F14549" w:rsidP="003A58AC">
            <w:pPr>
              <w:jc w:val="both"/>
              <w:rPr>
                <w:sz w:val="22"/>
                <w:szCs w:val="22"/>
              </w:rPr>
            </w:pPr>
            <w:r w:rsidRPr="001B3301">
              <w:rPr>
                <w:sz w:val="22"/>
                <w:szCs w:val="22"/>
              </w:rPr>
              <w:t>от «___»__________20___г.</w:t>
            </w:r>
          </w:p>
          <w:p w:rsidR="00F14549" w:rsidRPr="001B3301" w:rsidRDefault="00F14549" w:rsidP="003A58AC">
            <w:pPr>
              <w:jc w:val="both"/>
              <w:rPr>
                <w:sz w:val="22"/>
                <w:szCs w:val="22"/>
              </w:rPr>
            </w:pPr>
            <w:r w:rsidRPr="001B3301">
              <w:rPr>
                <w:sz w:val="22"/>
                <w:szCs w:val="22"/>
              </w:rPr>
              <w:t xml:space="preserve"> №____________</w:t>
            </w:r>
          </w:p>
        </w:tc>
      </w:tr>
    </w:tbl>
    <w:p w:rsidR="00F14549" w:rsidRPr="001B3301" w:rsidRDefault="00F14549" w:rsidP="00D533DF">
      <w:pPr>
        <w:jc w:val="center"/>
        <w:rPr>
          <w:sz w:val="22"/>
          <w:szCs w:val="22"/>
        </w:rPr>
      </w:pPr>
      <w:r w:rsidRPr="001B3301">
        <w:rPr>
          <w:sz w:val="22"/>
          <w:szCs w:val="22"/>
        </w:rPr>
        <w:t xml:space="preserve">                                                     </w:t>
      </w:r>
    </w:p>
    <w:p w:rsidR="00F14549" w:rsidRPr="001B3301" w:rsidRDefault="00F14549" w:rsidP="00D533DF">
      <w:pPr>
        <w:rPr>
          <w:sz w:val="22"/>
          <w:szCs w:val="22"/>
        </w:rPr>
      </w:pPr>
    </w:p>
    <w:p w:rsidR="00F14549" w:rsidRPr="001B3301" w:rsidRDefault="00F14549" w:rsidP="00D533DF">
      <w:pPr>
        <w:jc w:val="center"/>
        <w:rPr>
          <w:b/>
          <w:sz w:val="22"/>
          <w:szCs w:val="22"/>
        </w:rPr>
      </w:pPr>
      <w:r w:rsidRPr="001B3301">
        <w:rPr>
          <w:b/>
          <w:sz w:val="22"/>
          <w:szCs w:val="22"/>
        </w:rPr>
        <w:t>Положение</w:t>
      </w:r>
    </w:p>
    <w:p w:rsidR="00F14549" w:rsidRPr="001B3301" w:rsidRDefault="00F14549" w:rsidP="00D533DF">
      <w:pPr>
        <w:jc w:val="center"/>
        <w:rPr>
          <w:b/>
          <w:sz w:val="22"/>
          <w:szCs w:val="22"/>
        </w:rPr>
      </w:pPr>
      <w:r w:rsidRPr="001B3301">
        <w:rPr>
          <w:b/>
          <w:sz w:val="22"/>
          <w:szCs w:val="22"/>
        </w:rPr>
        <w:t>о совете обучающихся в образовательной организации</w:t>
      </w:r>
    </w:p>
    <w:p w:rsidR="00F14549" w:rsidRPr="001B3301" w:rsidRDefault="00F14549" w:rsidP="00D533DF">
      <w:pPr>
        <w:jc w:val="center"/>
        <w:rPr>
          <w:b/>
          <w:sz w:val="22"/>
          <w:szCs w:val="22"/>
        </w:rPr>
      </w:pPr>
    </w:p>
    <w:p w:rsidR="00F14549" w:rsidRPr="001B3301" w:rsidRDefault="00F14549" w:rsidP="00A43606">
      <w:pPr>
        <w:jc w:val="center"/>
        <w:rPr>
          <w:b/>
          <w:sz w:val="22"/>
          <w:szCs w:val="22"/>
        </w:rPr>
      </w:pPr>
      <w:r w:rsidRPr="001B3301">
        <w:rPr>
          <w:b/>
          <w:sz w:val="22"/>
          <w:szCs w:val="22"/>
        </w:rPr>
        <w:t>1.Общие положения</w:t>
      </w:r>
    </w:p>
    <w:p w:rsidR="00F14549" w:rsidRPr="001B3301" w:rsidRDefault="00F14549" w:rsidP="00304C2B">
      <w:pPr>
        <w:jc w:val="both"/>
        <w:rPr>
          <w:sz w:val="22"/>
          <w:szCs w:val="22"/>
        </w:rPr>
      </w:pPr>
      <w:r w:rsidRPr="001B3301">
        <w:rPr>
          <w:sz w:val="22"/>
          <w:szCs w:val="22"/>
        </w:rPr>
        <w:tab/>
        <w:t>1.1.Совет обучающихся образовательной организации (далее – Совет обучающихся) является коллегиальным органом управления образовательной организации и формируется по инициативе обучающихся с учётом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F14549" w:rsidRPr="001B3301" w:rsidRDefault="00F14549" w:rsidP="00304C2B">
      <w:pPr>
        <w:jc w:val="both"/>
        <w:rPr>
          <w:sz w:val="22"/>
          <w:szCs w:val="22"/>
        </w:rPr>
      </w:pPr>
      <w:r w:rsidRPr="001B3301">
        <w:rPr>
          <w:sz w:val="22"/>
          <w:szCs w:val="22"/>
        </w:rPr>
        <w:tab/>
        <w:t>1.2.Положение о Совете обучающихся разработано в соответствии с пунктом 6 статьи 26 Федерального закона от 29.12.2012 №273-ФЗ «Об образовании в Российской Федерации», письмом Министерства образования и науки Российской Федерации от 14 февраля 2014 года №ВК-262/09 «О методических рекомендациях о создании и деятельности советов обучающихся в образовательных организациях».</w:t>
      </w:r>
    </w:p>
    <w:p w:rsidR="00F14549" w:rsidRPr="001B3301" w:rsidRDefault="00F14549" w:rsidP="00304C2B">
      <w:pPr>
        <w:jc w:val="both"/>
        <w:rPr>
          <w:sz w:val="22"/>
          <w:szCs w:val="22"/>
        </w:rPr>
      </w:pPr>
      <w:r w:rsidRPr="001B3301">
        <w:rPr>
          <w:sz w:val="22"/>
          <w:szCs w:val="22"/>
        </w:rPr>
        <w:tab/>
        <w:t>1.3.Совет обучающихся действует на основании Положения о совете обучающихся образовательной организации (далее – Положение).</w:t>
      </w:r>
    </w:p>
    <w:p w:rsidR="00F14549" w:rsidRPr="001B3301" w:rsidRDefault="00F14549" w:rsidP="00304C2B">
      <w:pPr>
        <w:jc w:val="both"/>
        <w:rPr>
          <w:sz w:val="22"/>
          <w:szCs w:val="22"/>
        </w:rPr>
      </w:pPr>
      <w:r w:rsidRPr="001B3301">
        <w:rPr>
          <w:sz w:val="22"/>
          <w:szCs w:val="22"/>
        </w:rPr>
        <w:tab/>
        <w:t>1.4.Каждый обучающийся имеет право избирать и быть избранным в Совет обучающихся в соответствии с Положением. Совет обучающихся формируется из числа обучающихся образовательной организации.</w:t>
      </w:r>
    </w:p>
    <w:p w:rsidR="00F14549" w:rsidRPr="001B3301" w:rsidRDefault="00F14549" w:rsidP="00304C2B">
      <w:pPr>
        <w:jc w:val="both"/>
        <w:rPr>
          <w:sz w:val="22"/>
          <w:szCs w:val="22"/>
        </w:rPr>
      </w:pPr>
      <w:r w:rsidRPr="001B3301">
        <w:rPr>
          <w:sz w:val="22"/>
          <w:szCs w:val="22"/>
        </w:rPr>
        <w:tab/>
        <w:t>1.5.Деятельность Совета обучающихся направлена на всех обучающихся образовательной организации.</w:t>
      </w:r>
    </w:p>
    <w:p w:rsidR="00F14549" w:rsidRPr="001B3301" w:rsidRDefault="00F14549" w:rsidP="00304C2B">
      <w:pPr>
        <w:jc w:val="both"/>
        <w:rPr>
          <w:sz w:val="22"/>
          <w:szCs w:val="22"/>
        </w:rPr>
      </w:pPr>
      <w:r w:rsidRPr="001B3301">
        <w:rPr>
          <w:sz w:val="22"/>
          <w:szCs w:val="22"/>
        </w:rPr>
        <w:tab/>
        <w:t>1.6.Наличие двух и более Советов обучающихся в образовательной организации не допускается.</w:t>
      </w:r>
    </w:p>
    <w:p w:rsidR="00F14549" w:rsidRPr="001B3301" w:rsidRDefault="00F14549" w:rsidP="00304C2B">
      <w:pPr>
        <w:jc w:val="both"/>
        <w:rPr>
          <w:sz w:val="22"/>
          <w:szCs w:val="22"/>
        </w:rPr>
      </w:pPr>
    </w:p>
    <w:p w:rsidR="00F14549" w:rsidRPr="001B3301" w:rsidRDefault="00F14549" w:rsidP="00A43606">
      <w:pPr>
        <w:jc w:val="center"/>
        <w:rPr>
          <w:b/>
          <w:sz w:val="22"/>
          <w:szCs w:val="22"/>
        </w:rPr>
      </w:pPr>
      <w:r w:rsidRPr="001B3301">
        <w:rPr>
          <w:b/>
          <w:sz w:val="22"/>
          <w:szCs w:val="22"/>
        </w:rPr>
        <w:t>2.Основные цели и задачи Совета обучающихся</w:t>
      </w:r>
    </w:p>
    <w:p w:rsidR="00F14549" w:rsidRPr="001B3301" w:rsidRDefault="00F14549" w:rsidP="00304C2B">
      <w:pPr>
        <w:jc w:val="both"/>
        <w:rPr>
          <w:sz w:val="22"/>
          <w:szCs w:val="22"/>
        </w:rPr>
      </w:pPr>
      <w:r w:rsidRPr="001B3301">
        <w:rPr>
          <w:sz w:val="22"/>
          <w:szCs w:val="22"/>
        </w:rPr>
        <w:tab/>
        <w:t>2.1.Целями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F14549" w:rsidRPr="001B3301" w:rsidRDefault="00F14549" w:rsidP="00304C2B">
      <w:pPr>
        <w:jc w:val="both"/>
        <w:rPr>
          <w:sz w:val="22"/>
          <w:szCs w:val="22"/>
        </w:rPr>
      </w:pPr>
      <w:r w:rsidRPr="001B3301">
        <w:rPr>
          <w:sz w:val="22"/>
          <w:szCs w:val="22"/>
        </w:rPr>
        <w:tab/>
        <w:t>2.2.Основными задачами Совета обучающихся являются:</w:t>
      </w:r>
    </w:p>
    <w:p w:rsidR="00F14549" w:rsidRPr="001B3301" w:rsidRDefault="00F14549" w:rsidP="00304C2B">
      <w:pPr>
        <w:jc w:val="both"/>
        <w:rPr>
          <w:sz w:val="22"/>
          <w:szCs w:val="22"/>
        </w:rPr>
      </w:pPr>
      <w:r w:rsidRPr="001B3301">
        <w:rPr>
          <w:sz w:val="22"/>
          <w:szCs w:val="22"/>
        </w:rPr>
        <w:tab/>
        <w:t>2.2.1.Разработка предложений по повышению качества образовательного процесса с учётом интересов обучающихся.</w:t>
      </w:r>
    </w:p>
    <w:p w:rsidR="00F14549" w:rsidRPr="001B3301" w:rsidRDefault="00F14549" w:rsidP="00304C2B">
      <w:pPr>
        <w:jc w:val="both"/>
        <w:rPr>
          <w:sz w:val="22"/>
          <w:szCs w:val="22"/>
        </w:rPr>
      </w:pPr>
      <w:r w:rsidRPr="001B3301">
        <w:rPr>
          <w:sz w:val="22"/>
          <w:szCs w:val="22"/>
        </w:rPr>
        <w:tab/>
        <w:t>2.2.2.Содействие органам управления образовательной организации в решении образовательных задач, в организации досуга обучающихся, в проведении мероприятий образовательной организацией, направленных на пропаганду здорового образа жизни.</w:t>
      </w:r>
    </w:p>
    <w:p w:rsidR="00F14549" w:rsidRPr="001B3301" w:rsidRDefault="00F14549" w:rsidP="00304C2B">
      <w:pPr>
        <w:jc w:val="both"/>
        <w:rPr>
          <w:sz w:val="22"/>
          <w:szCs w:val="22"/>
        </w:rPr>
      </w:pPr>
      <w:r w:rsidRPr="001B3301">
        <w:rPr>
          <w:sz w:val="22"/>
          <w:szCs w:val="22"/>
        </w:rPr>
        <w:tab/>
        <w:t>2.2.3.Содействие образовательной организации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имуществу образовательной организации.</w:t>
      </w:r>
    </w:p>
    <w:p w:rsidR="00F14549" w:rsidRPr="001B3301" w:rsidRDefault="00F14549" w:rsidP="00304C2B">
      <w:pPr>
        <w:jc w:val="both"/>
        <w:rPr>
          <w:sz w:val="22"/>
          <w:szCs w:val="22"/>
        </w:rPr>
      </w:pPr>
      <w:r w:rsidRPr="001B3301">
        <w:rPr>
          <w:sz w:val="22"/>
          <w:szCs w:val="22"/>
        </w:rPr>
        <w:tab/>
        <w:t>2.2.4.Укрепление отношений между различными образовательными отношениями.</w:t>
      </w:r>
    </w:p>
    <w:p w:rsidR="00F14549" w:rsidRPr="001B3301" w:rsidRDefault="00F14549" w:rsidP="00304C2B">
      <w:pPr>
        <w:jc w:val="both"/>
        <w:rPr>
          <w:sz w:val="22"/>
          <w:szCs w:val="22"/>
        </w:rPr>
      </w:pPr>
      <w:r w:rsidRPr="001B3301">
        <w:rPr>
          <w:sz w:val="22"/>
          <w:szCs w:val="22"/>
        </w:rPr>
        <w:tab/>
        <w:t>2.2.5.Содействие органам управления образовательной организации в вопросах организации образовательной деятельности.</w:t>
      </w:r>
    </w:p>
    <w:p w:rsidR="00F14549" w:rsidRPr="001B3301" w:rsidRDefault="00F14549" w:rsidP="00304C2B">
      <w:pPr>
        <w:jc w:val="both"/>
        <w:rPr>
          <w:sz w:val="22"/>
          <w:szCs w:val="22"/>
        </w:rPr>
      </w:pPr>
      <w:r w:rsidRPr="001B3301">
        <w:rPr>
          <w:sz w:val="22"/>
          <w:szCs w:val="22"/>
        </w:rPr>
        <w:tab/>
        <w:t>2.2.6.Содействие образовательной организации в проведении работы с обучающимися по выполнению требований устава образовательной организации,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w:t>
      </w:r>
    </w:p>
    <w:p w:rsidR="00F14549" w:rsidRPr="001B3301" w:rsidRDefault="00F14549" w:rsidP="00304C2B">
      <w:pPr>
        <w:jc w:val="both"/>
        <w:rPr>
          <w:sz w:val="22"/>
          <w:szCs w:val="22"/>
        </w:rPr>
      </w:pPr>
      <w:r w:rsidRPr="001B3301">
        <w:rPr>
          <w:sz w:val="22"/>
          <w:szCs w:val="22"/>
        </w:rPr>
        <w:tab/>
        <w:t>2.2.7.Проведение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имуществу образовательной организации.</w:t>
      </w:r>
    </w:p>
    <w:p w:rsidR="00F14549" w:rsidRPr="001B3301" w:rsidRDefault="00F14549">
      <w:pPr>
        <w:rPr>
          <w:sz w:val="22"/>
          <w:szCs w:val="22"/>
        </w:rPr>
      </w:pPr>
    </w:p>
    <w:p w:rsidR="00F14549" w:rsidRPr="001B3301" w:rsidRDefault="00F14549" w:rsidP="00A43606">
      <w:pPr>
        <w:jc w:val="center"/>
        <w:rPr>
          <w:b/>
          <w:sz w:val="22"/>
          <w:szCs w:val="22"/>
        </w:rPr>
      </w:pPr>
      <w:r w:rsidRPr="001B3301">
        <w:rPr>
          <w:b/>
          <w:sz w:val="22"/>
          <w:szCs w:val="22"/>
        </w:rPr>
        <w:t xml:space="preserve">3.Порядок формирования, структура и организация работы  </w:t>
      </w:r>
    </w:p>
    <w:p w:rsidR="00F14549" w:rsidRPr="001B3301" w:rsidRDefault="00F14549" w:rsidP="00A43606">
      <w:pPr>
        <w:jc w:val="center"/>
        <w:rPr>
          <w:b/>
          <w:sz w:val="22"/>
          <w:szCs w:val="22"/>
        </w:rPr>
      </w:pPr>
      <w:r w:rsidRPr="001B3301">
        <w:rPr>
          <w:b/>
          <w:sz w:val="22"/>
          <w:szCs w:val="22"/>
        </w:rPr>
        <w:t>Совета обучающихся</w:t>
      </w:r>
    </w:p>
    <w:p w:rsidR="00F14549" w:rsidRPr="001B3301" w:rsidRDefault="00F14549">
      <w:pPr>
        <w:rPr>
          <w:sz w:val="22"/>
          <w:szCs w:val="22"/>
        </w:rPr>
      </w:pPr>
      <w:r w:rsidRPr="001B3301">
        <w:rPr>
          <w:sz w:val="22"/>
          <w:szCs w:val="22"/>
        </w:rPr>
        <w:tab/>
        <w:t>3.1.Совет создаётся по инициативе обучающихся.</w:t>
      </w:r>
    </w:p>
    <w:p w:rsidR="00F14549" w:rsidRPr="001B3301" w:rsidRDefault="00F14549" w:rsidP="00A66BCC">
      <w:pPr>
        <w:jc w:val="both"/>
        <w:rPr>
          <w:sz w:val="22"/>
          <w:szCs w:val="22"/>
        </w:rPr>
      </w:pPr>
      <w:r w:rsidRPr="001B3301">
        <w:rPr>
          <w:sz w:val="22"/>
          <w:szCs w:val="22"/>
        </w:rPr>
        <w:tab/>
        <w:t>3.2.В состав Совета обучающихся входят обучающиеся 8-11 классов, избираемые на классных собраниях по норме представительства 2 человека от каждого класса.</w:t>
      </w:r>
    </w:p>
    <w:p w:rsidR="00F14549" w:rsidRPr="001B3301" w:rsidRDefault="00F14549" w:rsidP="00A66BCC">
      <w:pPr>
        <w:jc w:val="both"/>
        <w:rPr>
          <w:sz w:val="22"/>
          <w:szCs w:val="22"/>
        </w:rPr>
      </w:pPr>
      <w:r w:rsidRPr="001B3301">
        <w:rPr>
          <w:sz w:val="22"/>
          <w:szCs w:val="22"/>
        </w:rPr>
        <w:tab/>
        <w:t>3.3.Состав Совета обучающихся утверждается приказом руководителя образовательной организации.</w:t>
      </w:r>
    </w:p>
    <w:p w:rsidR="00F14549" w:rsidRPr="001B3301" w:rsidRDefault="00F14549" w:rsidP="00A66BCC">
      <w:pPr>
        <w:jc w:val="both"/>
        <w:rPr>
          <w:sz w:val="22"/>
          <w:szCs w:val="22"/>
        </w:rPr>
      </w:pPr>
      <w:r w:rsidRPr="001B3301">
        <w:rPr>
          <w:sz w:val="22"/>
          <w:szCs w:val="22"/>
        </w:rPr>
        <w:tab/>
        <w:t>3.4.Срок полномочий Совета обучающихся составляет один учебный год.</w:t>
      </w:r>
    </w:p>
    <w:p w:rsidR="00F14549" w:rsidRPr="001B3301" w:rsidRDefault="00F14549" w:rsidP="00A66BCC">
      <w:pPr>
        <w:jc w:val="both"/>
        <w:rPr>
          <w:sz w:val="22"/>
          <w:szCs w:val="22"/>
        </w:rPr>
      </w:pPr>
      <w:r w:rsidRPr="001B3301">
        <w:rPr>
          <w:sz w:val="22"/>
          <w:szCs w:val="22"/>
        </w:rPr>
        <w:tab/>
        <w:t>3.5.В случае выбытия избранного члена Совета обучающихся до истечения срока его полномочий, в месячный срок должен быть избран новый член Совета обучающихся.</w:t>
      </w:r>
    </w:p>
    <w:p w:rsidR="00F14549" w:rsidRPr="001B3301" w:rsidRDefault="00F14549" w:rsidP="00A66BCC">
      <w:pPr>
        <w:jc w:val="both"/>
        <w:rPr>
          <w:sz w:val="22"/>
          <w:szCs w:val="22"/>
        </w:rPr>
      </w:pPr>
      <w:r w:rsidRPr="001B3301">
        <w:rPr>
          <w:sz w:val="22"/>
          <w:szCs w:val="22"/>
        </w:rPr>
        <w:tab/>
        <w:t>3.6.Организационной формой работы Совета обучающихся являются заседания.</w:t>
      </w:r>
    </w:p>
    <w:p w:rsidR="00F14549" w:rsidRPr="001B3301" w:rsidRDefault="00F14549" w:rsidP="00A66BCC">
      <w:pPr>
        <w:jc w:val="both"/>
        <w:rPr>
          <w:sz w:val="22"/>
          <w:szCs w:val="22"/>
        </w:rPr>
      </w:pPr>
      <w:r w:rsidRPr="001B3301">
        <w:rPr>
          <w:sz w:val="22"/>
          <w:szCs w:val="22"/>
        </w:rPr>
        <w:tab/>
        <w:t>3.7.Очередные заседания Совета обучающихся проводятся в соответствии с планом работы Совета обучающихся, не реже одного раза в квартал.</w:t>
      </w:r>
    </w:p>
    <w:p w:rsidR="00F14549" w:rsidRPr="001B3301" w:rsidRDefault="00F14549" w:rsidP="00A66BCC">
      <w:pPr>
        <w:jc w:val="both"/>
        <w:rPr>
          <w:sz w:val="22"/>
          <w:szCs w:val="22"/>
        </w:rPr>
      </w:pPr>
      <w:r w:rsidRPr="001B3301">
        <w:rPr>
          <w:sz w:val="22"/>
          <w:szCs w:val="22"/>
        </w:rPr>
        <w:tab/>
        <w:t>3.8.Внеочередное заседание Совета обучающихся проводится по решению председателя Совета обучающихся или руководителя образовательной организации.</w:t>
      </w:r>
    </w:p>
    <w:p w:rsidR="00F14549" w:rsidRPr="001B3301" w:rsidRDefault="00F14549" w:rsidP="00A66BCC">
      <w:pPr>
        <w:jc w:val="both"/>
        <w:rPr>
          <w:sz w:val="22"/>
          <w:szCs w:val="22"/>
        </w:rPr>
      </w:pPr>
      <w:r w:rsidRPr="001B3301">
        <w:rPr>
          <w:sz w:val="22"/>
          <w:szCs w:val="22"/>
        </w:rPr>
        <w:tab/>
        <w:t>3.9.Работой Совета обучающихся руководит председатель, избираемый на срок полномочий Совета обучающихся членами Совета обучающихся из их числа.</w:t>
      </w:r>
    </w:p>
    <w:p w:rsidR="00F14549" w:rsidRPr="001B3301" w:rsidRDefault="00F14549" w:rsidP="00A66BCC">
      <w:pPr>
        <w:jc w:val="both"/>
        <w:rPr>
          <w:sz w:val="22"/>
          <w:szCs w:val="22"/>
        </w:rPr>
      </w:pPr>
      <w:r w:rsidRPr="001B3301">
        <w:rPr>
          <w:sz w:val="22"/>
          <w:szCs w:val="22"/>
        </w:rPr>
        <w:tab/>
        <w:t>Совет обучающихся избирает из своего состава секретаря.</w:t>
      </w:r>
    </w:p>
    <w:p w:rsidR="00F14549" w:rsidRPr="001B3301" w:rsidRDefault="00F14549" w:rsidP="00A66BCC">
      <w:pPr>
        <w:jc w:val="both"/>
        <w:rPr>
          <w:sz w:val="22"/>
          <w:szCs w:val="22"/>
        </w:rPr>
      </w:pPr>
      <w:r w:rsidRPr="001B3301">
        <w:rPr>
          <w:sz w:val="22"/>
          <w:szCs w:val="22"/>
        </w:rPr>
        <w:tab/>
        <w:t>3.10.Заседание Совета обучающихся правомочно, если на нём присутствуют не менее половины от общего числа членов совета.</w:t>
      </w:r>
    </w:p>
    <w:p w:rsidR="00F14549" w:rsidRPr="001B3301" w:rsidRDefault="00F14549" w:rsidP="00A66BCC">
      <w:pPr>
        <w:jc w:val="both"/>
        <w:rPr>
          <w:sz w:val="22"/>
          <w:szCs w:val="22"/>
        </w:rPr>
      </w:pPr>
      <w:r w:rsidRPr="001B3301">
        <w:rPr>
          <w:sz w:val="22"/>
          <w:szCs w:val="22"/>
        </w:rPr>
        <w:tab/>
        <w:t>3.11.Решение Совета обучающихся принимается открытым голосованием. Решение Совета обучающихся считается принятым при условии, что за него проголосовало простое большинство присутствующих на заседании членов Совета обучающихся. Каждый член Совета обучающихся при голосовании имеет право одного голоса. Передача права голоса другому лицу не допускается.</w:t>
      </w:r>
    </w:p>
    <w:p w:rsidR="00F14549" w:rsidRPr="001B3301" w:rsidRDefault="00F14549" w:rsidP="00A66BCC">
      <w:pPr>
        <w:jc w:val="both"/>
        <w:rPr>
          <w:sz w:val="22"/>
          <w:szCs w:val="22"/>
        </w:rPr>
      </w:pPr>
      <w:r w:rsidRPr="001B3301">
        <w:rPr>
          <w:sz w:val="22"/>
          <w:szCs w:val="22"/>
        </w:rPr>
        <w:tab/>
        <w:t>3.12.Решение Совета обучающихся оформляется протоколом, который подписывается председателем и секретарём Совета обучающихся.</w:t>
      </w:r>
    </w:p>
    <w:p w:rsidR="00F14549" w:rsidRPr="001B3301" w:rsidRDefault="00F14549" w:rsidP="00A66BCC">
      <w:pPr>
        <w:jc w:val="both"/>
        <w:rPr>
          <w:sz w:val="22"/>
          <w:szCs w:val="22"/>
        </w:rPr>
      </w:pPr>
      <w:r w:rsidRPr="001B3301">
        <w:rPr>
          <w:sz w:val="22"/>
          <w:szCs w:val="22"/>
        </w:rPr>
        <w:tab/>
        <w:t>3.13.Возражения кого-либо из членов Совета обучающихся заносятся в протокол заседания Совета обучающихся.</w:t>
      </w:r>
    </w:p>
    <w:p w:rsidR="00F14549" w:rsidRPr="001B3301" w:rsidRDefault="00F14549" w:rsidP="00A66BCC">
      <w:pPr>
        <w:jc w:val="both"/>
        <w:rPr>
          <w:sz w:val="22"/>
          <w:szCs w:val="22"/>
        </w:rPr>
      </w:pPr>
      <w:r w:rsidRPr="001B3301">
        <w:rPr>
          <w:sz w:val="22"/>
          <w:szCs w:val="22"/>
        </w:rPr>
        <w:tab/>
        <w:t>3.14.На заседании Совета обучающихся могут присутствовать руководитель образовательной организации, заместители директора, классные руководители, воспитатели, педагог-психолог, родители (законные представители) обучающихся.</w:t>
      </w:r>
    </w:p>
    <w:p w:rsidR="00F14549" w:rsidRPr="001B3301" w:rsidRDefault="00F14549" w:rsidP="00A66BCC">
      <w:pPr>
        <w:jc w:val="both"/>
        <w:rPr>
          <w:sz w:val="22"/>
          <w:szCs w:val="22"/>
        </w:rPr>
      </w:pPr>
      <w:r w:rsidRPr="001B3301">
        <w:rPr>
          <w:sz w:val="22"/>
          <w:szCs w:val="22"/>
        </w:rPr>
        <w:tab/>
        <w:t>3.15.Решения Совета обучающихся носят рекомендательный характер.</w:t>
      </w:r>
    </w:p>
    <w:p w:rsidR="00F14549" w:rsidRPr="001B3301" w:rsidRDefault="00F14549" w:rsidP="00A66BCC">
      <w:pPr>
        <w:jc w:val="both"/>
        <w:rPr>
          <w:sz w:val="22"/>
          <w:szCs w:val="22"/>
        </w:rPr>
      </w:pPr>
      <w:r w:rsidRPr="001B3301">
        <w:rPr>
          <w:sz w:val="22"/>
          <w:szCs w:val="22"/>
        </w:rPr>
        <w:tab/>
        <w:t>3.16.Председатель Совета обучающихся доводит решения Совета обучающихся до сведения всех участников образовательного процесса.</w:t>
      </w:r>
    </w:p>
    <w:p w:rsidR="00F14549" w:rsidRPr="001B3301" w:rsidRDefault="00F14549" w:rsidP="00A66BCC">
      <w:pPr>
        <w:jc w:val="both"/>
        <w:rPr>
          <w:sz w:val="22"/>
          <w:szCs w:val="22"/>
        </w:rPr>
      </w:pPr>
      <w:r w:rsidRPr="001B3301">
        <w:rPr>
          <w:sz w:val="22"/>
          <w:szCs w:val="22"/>
        </w:rPr>
        <w:tab/>
        <w:t xml:space="preserve">3.17.Совет обучающихся ежегодно отчитывается о выполнении задач перед обучающимися образовательной организации. </w:t>
      </w:r>
    </w:p>
    <w:p w:rsidR="00F14549" w:rsidRPr="001B3301" w:rsidRDefault="00F14549" w:rsidP="00A66BCC">
      <w:pPr>
        <w:jc w:val="both"/>
        <w:rPr>
          <w:sz w:val="22"/>
          <w:szCs w:val="22"/>
        </w:rPr>
      </w:pPr>
    </w:p>
    <w:p w:rsidR="00F14549" w:rsidRPr="001B3301" w:rsidRDefault="00F14549" w:rsidP="00A43606">
      <w:pPr>
        <w:jc w:val="center"/>
        <w:rPr>
          <w:b/>
          <w:sz w:val="22"/>
          <w:szCs w:val="22"/>
        </w:rPr>
      </w:pPr>
      <w:r w:rsidRPr="001B3301">
        <w:rPr>
          <w:b/>
          <w:sz w:val="22"/>
          <w:szCs w:val="22"/>
        </w:rPr>
        <w:t>4.Взаимодействие Совета обучающихся с органами управления образовательной организации</w:t>
      </w:r>
    </w:p>
    <w:p w:rsidR="00F14549" w:rsidRPr="001B3301" w:rsidRDefault="00F14549" w:rsidP="00A66BCC">
      <w:pPr>
        <w:jc w:val="both"/>
        <w:rPr>
          <w:sz w:val="22"/>
          <w:szCs w:val="22"/>
        </w:rPr>
      </w:pPr>
      <w:r w:rsidRPr="001B3301">
        <w:rPr>
          <w:sz w:val="22"/>
          <w:szCs w:val="22"/>
        </w:rPr>
        <w:tab/>
        <w:t>4.1.Совет обучающихся взаимодействует с органами управления образовательной организации на основе принципов сотрудничества и автономии.</w:t>
      </w:r>
    </w:p>
    <w:p w:rsidR="00F14549" w:rsidRPr="001B3301" w:rsidRDefault="00F14549" w:rsidP="00A66BCC">
      <w:pPr>
        <w:jc w:val="both"/>
        <w:rPr>
          <w:sz w:val="22"/>
          <w:szCs w:val="22"/>
        </w:rPr>
      </w:pPr>
      <w:r w:rsidRPr="001B3301">
        <w:rPr>
          <w:sz w:val="22"/>
          <w:szCs w:val="22"/>
        </w:rPr>
        <w:tab/>
        <w:t>4.2.Представители органов управления образовательной организации могут присутствовать на заседаниях Совета обучающихся.</w:t>
      </w:r>
    </w:p>
    <w:p w:rsidR="00F14549" w:rsidRPr="001B3301" w:rsidRDefault="00F14549" w:rsidP="00A66BCC">
      <w:pPr>
        <w:jc w:val="both"/>
        <w:rPr>
          <w:sz w:val="22"/>
          <w:szCs w:val="22"/>
        </w:rPr>
      </w:pPr>
    </w:p>
    <w:p w:rsidR="00F14549" w:rsidRPr="001B3301" w:rsidRDefault="00F14549" w:rsidP="00A43606">
      <w:pPr>
        <w:jc w:val="center"/>
        <w:rPr>
          <w:b/>
          <w:sz w:val="22"/>
          <w:szCs w:val="22"/>
        </w:rPr>
      </w:pPr>
      <w:r w:rsidRPr="001B3301">
        <w:rPr>
          <w:b/>
          <w:sz w:val="22"/>
          <w:szCs w:val="22"/>
        </w:rPr>
        <w:t>5.Полномочия Совета обучающихся</w:t>
      </w:r>
    </w:p>
    <w:p w:rsidR="00F14549" w:rsidRPr="001B3301" w:rsidRDefault="00F14549" w:rsidP="00A66BCC">
      <w:pPr>
        <w:jc w:val="both"/>
        <w:rPr>
          <w:sz w:val="22"/>
          <w:szCs w:val="22"/>
        </w:rPr>
      </w:pPr>
      <w:r w:rsidRPr="001B3301">
        <w:rPr>
          <w:sz w:val="22"/>
          <w:szCs w:val="22"/>
        </w:rPr>
        <w:tab/>
        <w:t>5.1.Совет обучающихся имеет право:</w:t>
      </w:r>
    </w:p>
    <w:p w:rsidR="00F14549" w:rsidRPr="001B3301" w:rsidRDefault="00F14549" w:rsidP="00A66BCC">
      <w:pPr>
        <w:jc w:val="both"/>
        <w:rPr>
          <w:sz w:val="22"/>
          <w:szCs w:val="22"/>
        </w:rPr>
      </w:pPr>
      <w:r w:rsidRPr="001B3301">
        <w:rPr>
          <w:sz w:val="22"/>
          <w:szCs w:val="22"/>
        </w:rPr>
        <w:tab/>
        <w:t>5.1.1.Участвовать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F14549" w:rsidRPr="001B3301" w:rsidRDefault="00F14549" w:rsidP="00A66BCC">
      <w:pPr>
        <w:jc w:val="both"/>
        <w:rPr>
          <w:sz w:val="22"/>
          <w:szCs w:val="22"/>
        </w:rPr>
      </w:pPr>
      <w:r w:rsidRPr="001B3301">
        <w:rPr>
          <w:sz w:val="22"/>
          <w:szCs w:val="22"/>
        </w:rPr>
        <w:tab/>
        <w:t>5.1.2.Готовить и вносить предложения в органы управления образовательной организации по его оптимизации с учётом интересов обучающихся.</w:t>
      </w:r>
    </w:p>
    <w:p w:rsidR="00F14549" w:rsidRPr="001B3301" w:rsidRDefault="00F14549" w:rsidP="00A66BCC">
      <w:pPr>
        <w:jc w:val="both"/>
        <w:rPr>
          <w:sz w:val="22"/>
          <w:szCs w:val="22"/>
        </w:rPr>
      </w:pPr>
      <w:r w:rsidRPr="001B3301">
        <w:rPr>
          <w:sz w:val="22"/>
          <w:szCs w:val="22"/>
        </w:rPr>
        <w:tab/>
        <w:t>5.1.3.Выражать обязательное к учёту мнение при принятии локальных нормативных актов образовательной организации, затрагивающих права и законные интересы обучающихся.</w:t>
      </w:r>
    </w:p>
    <w:p w:rsidR="00F14549" w:rsidRPr="001B3301" w:rsidRDefault="00F14549" w:rsidP="00A66BCC">
      <w:pPr>
        <w:jc w:val="both"/>
        <w:rPr>
          <w:sz w:val="22"/>
          <w:szCs w:val="22"/>
        </w:rPr>
      </w:pPr>
      <w:r w:rsidRPr="001B3301">
        <w:rPr>
          <w:sz w:val="22"/>
          <w:szCs w:val="22"/>
        </w:rPr>
        <w:tab/>
        <w:t>5.1.4.Участвовать в рассмотрении и выражать мнение по вопросам, связанным с нарушениями обучающимися учебной дисциплины и правил внутреннего распорядка образовательной организации.</w:t>
      </w:r>
    </w:p>
    <w:p w:rsidR="00F14549" w:rsidRPr="001B3301" w:rsidRDefault="00F14549" w:rsidP="00A66BCC">
      <w:pPr>
        <w:jc w:val="both"/>
        <w:rPr>
          <w:sz w:val="22"/>
          <w:szCs w:val="22"/>
        </w:rPr>
      </w:pPr>
      <w:r w:rsidRPr="001B3301">
        <w:rPr>
          <w:sz w:val="22"/>
          <w:szCs w:val="22"/>
        </w:rPr>
        <w:tab/>
        <w:t>5.1.5.Участвовать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F14549" w:rsidRPr="001B3301" w:rsidRDefault="00F14549" w:rsidP="00A66BCC">
      <w:pPr>
        <w:jc w:val="both"/>
        <w:rPr>
          <w:sz w:val="22"/>
          <w:szCs w:val="22"/>
        </w:rPr>
      </w:pPr>
      <w:r w:rsidRPr="001B3301">
        <w:rPr>
          <w:sz w:val="22"/>
          <w:szCs w:val="22"/>
        </w:rPr>
        <w:tab/>
        <w:t>5.1.6.Участвовать в организации работы комиссии по урегулированию споров между участниками образовательных отношений.</w:t>
      </w:r>
    </w:p>
    <w:p w:rsidR="00F14549" w:rsidRPr="001B3301" w:rsidRDefault="00F14549" w:rsidP="00A66BCC">
      <w:pPr>
        <w:jc w:val="both"/>
        <w:rPr>
          <w:sz w:val="22"/>
          <w:szCs w:val="22"/>
        </w:rPr>
      </w:pPr>
      <w:r w:rsidRPr="001B3301">
        <w:rPr>
          <w:sz w:val="22"/>
          <w:szCs w:val="22"/>
        </w:rPr>
        <w:tab/>
        <w:t>5.1.7.Запрашивать и получать в установленном порядке от органов управления образовательной организации необходимую для деятельности Совета обучающихся информацию.</w:t>
      </w:r>
    </w:p>
    <w:p w:rsidR="00F14549" w:rsidRPr="001B3301" w:rsidRDefault="00F14549" w:rsidP="00A66BCC">
      <w:pPr>
        <w:jc w:val="both"/>
        <w:rPr>
          <w:sz w:val="22"/>
          <w:szCs w:val="22"/>
        </w:rPr>
      </w:pPr>
      <w:r w:rsidRPr="001B3301">
        <w:rPr>
          <w:sz w:val="22"/>
          <w:szCs w:val="22"/>
        </w:rPr>
        <w:tab/>
        <w:t>5.1.8.Вносить предложения по решению вопросов использования материально-технической базы и помещений образовательной организации.</w:t>
      </w:r>
    </w:p>
    <w:p w:rsidR="00F14549" w:rsidRPr="001B3301" w:rsidRDefault="00F14549" w:rsidP="00A66BCC">
      <w:pPr>
        <w:jc w:val="both"/>
        <w:rPr>
          <w:sz w:val="22"/>
          <w:szCs w:val="22"/>
        </w:rPr>
      </w:pPr>
      <w:r w:rsidRPr="001B3301">
        <w:rPr>
          <w:sz w:val="22"/>
          <w:szCs w:val="22"/>
        </w:rPr>
        <w:tab/>
        <w:t>5.1.9.Пользоваться в установленном порядке информацией, имеющейся в распоряжении органов управления образовательной организации.</w:t>
      </w:r>
    </w:p>
    <w:p w:rsidR="00F14549" w:rsidRPr="001B3301" w:rsidRDefault="00F14549" w:rsidP="00A66BCC">
      <w:pPr>
        <w:jc w:val="both"/>
        <w:rPr>
          <w:sz w:val="22"/>
          <w:szCs w:val="22"/>
        </w:rPr>
      </w:pPr>
      <w:r w:rsidRPr="001B3301">
        <w:rPr>
          <w:sz w:val="22"/>
          <w:szCs w:val="22"/>
        </w:rPr>
        <w:tab/>
        <w:t>5.1.10.Информировать обучающихся о деятельности образовательной организации.</w:t>
      </w:r>
    </w:p>
    <w:p w:rsidR="00F14549" w:rsidRPr="001B3301" w:rsidRDefault="00F14549" w:rsidP="00A66BCC">
      <w:pPr>
        <w:jc w:val="both"/>
        <w:rPr>
          <w:sz w:val="22"/>
          <w:szCs w:val="22"/>
        </w:rPr>
      </w:pPr>
      <w:r w:rsidRPr="001B3301">
        <w:rPr>
          <w:sz w:val="22"/>
          <w:szCs w:val="22"/>
        </w:rPr>
        <w:tab/>
        <w:t>5.1.11.Рассматривать обращения, поступившие в Совет обучающихся образовательной организации.</w:t>
      </w:r>
    </w:p>
    <w:p w:rsidR="00F14549" w:rsidRPr="001B3301" w:rsidRDefault="00F14549" w:rsidP="00A66BCC">
      <w:pPr>
        <w:jc w:val="both"/>
        <w:rPr>
          <w:sz w:val="22"/>
          <w:szCs w:val="22"/>
        </w:rPr>
      </w:pPr>
    </w:p>
    <w:p w:rsidR="00F14549" w:rsidRPr="001B3301" w:rsidRDefault="00F14549" w:rsidP="00A43606">
      <w:pPr>
        <w:jc w:val="center"/>
        <w:rPr>
          <w:b/>
          <w:sz w:val="22"/>
          <w:szCs w:val="22"/>
        </w:rPr>
      </w:pPr>
      <w:r w:rsidRPr="001B3301">
        <w:rPr>
          <w:b/>
          <w:sz w:val="22"/>
          <w:szCs w:val="22"/>
        </w:rPr>
        <w:t xml:space="preserve">6.Порядок выступления Совета обучающихся </w:t>
      </w:r>
    </w:p>
    <w:p w:rsidR="00F14549" w:rsidRPr="001B3301" w:rsidRDefault="00F14549" w:rsidP="00A43606">
      <w:pPr>
        <w:jc w:val="center"/>
        <w:rPr>
          <w:b/>
          <w:sz w:val="22"/>
          <w:szCs w:val="22"/>
        </w:rPr>
      </w:pPr>
      <w:r w:rsidRPr="001B3301">
        <w:rPr>
          <w:b/>
          <w:sz w:val="22"/>
          <w:szCs w:val="22"/>
        </w:rPr>
        <w:t>от имени образовательной организации</w:t>
      </w:r>
    </w:p>
    <w:p w:rsidR="00F14549" w:rsidRPr="001B3301" w:rsidRDefault="00F14549" w:rsidP="00A66BCC">
      <w:pPr>
        <w:jc w:val="both"/>
        <w:rPr>
          <w:sz w:val="22"/>
          <w:szCs w:val="22"/>
        </w:rPr>
      </w:pPr>
      <w:r w:rsidRPr="001B3301">
        <w:rPr>
          <w:sz w:val="22"/>
          <w:szCs w:val="22"/>
        </w:rPr>
        <w:tab/>
        <w:t>6.1.Совет обучающихся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уставом образовательной организации, без права заключения договоров (соглашений), влекущих материальные обязательства образовательной организации.</w:t>
      </w:r>
    </w:p>
    <w:p w:rsidR="00F14549" w:rsidRPr="001B3301" w:rsidRDefault="00F14549" w:rsidP="00A66BCC">
      <w:pPr>
        <w:jc w:val="both"/>
        <w:rPr>
          <w:sz w:val="22"/>
          <w:szCs w:val="22"/>
        </w:rPr>
      </w:pPr>
      <w:r w:rsidRPr="001B3301">
        <w:rPr>
          <w:sz w:val="22"/>
          <w:szCs w:val="22"/>
        </w:rPr>
        <w:tab/>
        <w:t xml:space="preserve">6.2.Совет обучающихся вправе выступать от имени образовательной организации на основании доверенности, выданной председателю либо иному представителю Совета обучающихся в объёме прав, предусмотренных доверенностью. </w:t>
      </w:r>
    </w:p>
    <w:p w:rsidR="00F14549" w:rsidRPr="001B3301" w:rsidRDefault="00F14549" w:rsidP="00A66BCC">
      <w:pPr>
        <w:jc w:val="both"/>
        <w:rPr>
          <w:sz w:val="22"/>
          <w:szCs w:val="22"/>
        </w:rPr>
      </w:pPr>
    </w:p>
    <w:p w:rsidR="00F14549" w:rsidRPr="001B3301" w:rsidRDefault="00F14549" w:rsidP="00A43606">
      <w:pPr>
        <w:jc w:val="center"/>
        <w:rPr>
          <w:b/>
          <w:sz w:val="22"/>
          <w:szCs w:val="22"/>
        </w:rPr>
      </w:pPr>
      <w:r w:rsidRPr="001B3301">
        <w:rPr>
          <w:b/>
          <w:sz w:val="22"/>
          <w:szCs w:val="22"/>
        </w:rPr>
        <w:t>7.Заключительные положения</w:t>
      </w:r>
    </w:p>
    <w:p w:rsidR="00F14549" w:rsidRPr="001B3301" w:rsidRDefault="00F14549" w:rsidP="00A66BCC">
      <w:pPr>
        <w:jc w:val="both"/>
        <w:rPr>
          <w:sz w:val="22"/>
          <w:szCs w:val="22"/>
        </w:rPr>
      </w:pPr>
      <w:r w:rsidRPr="001B3301">
        <w:rPr>
          <w:sz w:val="22"/>
          <w:szCs w:val="22"/>
        </w:rPr>
        <w:tab/>
        <w:t>7.1.Изменения и дополнения в настоящее положение осуществляются в том же порядке, как и его принятие.</w:t>
      </w:r>
    </w:p>
    <w:p w:rsidR="00F14549" w:rsidRPr="001B3301" w:rsidRDefault="00F14549" w:rsidP="00A66BCC">
      <w:pPr>
        <w:jc w:val="both"/>
        <w:rPr>
          <w:sz w:val="22"/>
          <w:szCs w:val="22"/>
        </w:rPr>
      </w:pPr>
      <w:r w:rsidRPr="001B3301">
        <w:rPr>
          <w:sz w:val="22"/>
          <w:szCs w:val="22"/>
        </w:rPr>
        <w:tab/>
        <w:t>7.2.С целью развития деятельности Совета обучающихся в образовательной организации должны быть созданы необходимые условия для его функционирования.</w:t>
      </w:r>
    </w:p>
    <w:sectPr w:rsidR="00F14549" w:rsidRPr="001B3301" w:rsidSect="00656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928"/>
    <w:rsid w:val="00120762"/>
    <w:rsid w:val="001B3301"/>
    <w:rsid w:val="002665DD"/>
    <w:rsid w:val="00282536"/>
    <w:rsid w:val="002C7CD8"/>
    <w:rsid w:val="00304C2B"/>
    <w:rsid w:val="00340C0B"/>
    <w:rsid w:val="003A58AC"/>
    <w:rsid w:val="004715B5"/>
    <w:rsid w:val="004D18D3"/>
    <w:rsid w:val="005C7C94"/>
    <w:rsid w:val="005F74B7"/>
    <w:rsid w:val="00656E14"/>
    <w:rsid w:val="006C0A14"/>
    <w:rsid w:val="00747C95"/>
    <w:rsid w:val="007B37ED"/>
    <w:rsid w:val="00833E9A"/>
    <w:rsid w:val="008C66E7"/>
    <w:rsid w:val="008E2097"/>
    <w:rsid w:val="00900618"/>
    <w:rsid w:val="009C1AEF"/>
    <w:rsid w:val="009E6F7E"/>
    <w:rsid w:val="00A43606"/>
    <w:rsid w:val="00A66BCC"/>
    <w:rsid w:val="00C66467"/>
    <w:rsid w:val="00C81939"/>
    <w:rsid w:val="00CC751E"/>
    <w:rsid w:val="00D533DF"/>
    <w:rsid w:val="00E05B28"/>
    <w:rsid w:val="00E30AD4"/>
    <w:rsid w:val="00EE7928"/>
    <w:rsid w:val="00F14549"/>
    <w:rsid w:val="00F2429A"/>
    <w:rsid w:val="00FC5A79"/>
    <w:rsid w:val="00FD1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36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71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1335</Words>
  <Characters>7612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user</dc:creator>
  <cp:keywords/>
  <dc:description/>
  <cp:lastModifiedBy>Ирина Владимировна Рыбакова</cp:lastModifiedBy>
  <cp:revision>3</cp:revision>
  <cp:lastPrinted>2016-02-19T13:50:00Z</cp:lastPrinted>
  <dcterms:created xsi:type="dcterms:W3CDTF">2015-05-05T12:28:00Z</dcterms:created>
  <dcterms:modified xsi:type="dcterms:W3CDTF">2016-02-19T13:50:00Z</dcterms:modified>
</cp:coreProperties>
</file>