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C2" w:rsidRPr="005F6043" w:rsidRDefault="00FF0BC2" w:rsidP="003B636D">
      <w:pPr>
        <w:jc w:val="center"/>
        <w:rPr>
          <w:rFonts w:ascii="Times New Roman" w:hAnsi="Times New Roman"/>
          <w:b/>
          <w:sz w:val="20"/>
          <w:szCs w:val="20"/>
        </w:rPr>
      </w:pPr>
      <w:r w:rsidRPr="005F6043">
        <w:rPr>
          <w:rFonts w:ascii="Times New Roman" w:hAnsi="Times New Roman"/>
          <w:b/>
          <w:sz w:val="20"/>
          <w:szCs w:val="20"/>
        </w:rPr>
        <w:t>Муниципальное образовательное учреждение</w:t>
      </w:r>
    </w:p>
    <w:p w:rsidR="00FF0BC2" w:rsidRPr="005F6043" w:rsidRDefault="00FF0BC2" w:rsidP="003B636D">
      <w:pPr>
        <w:jc w:val="center"/>
        <w:rPr>
          <w:rFonts w:ascii="Times New Roman" w:hAnsi="Times New Roman"/>
          <w:b/>
          <w:sz w:val="20"/>
          <w:szCs w:val="20"/>
        </w:rPr>
      </w:pPr>
      <w:r w:rsidRPr="005F6043">
        <w:rPr>
          <w:rFonts w:ascii="Times New Roman" w:hAnsi="Times New Roman"/>
          <w:b/>
          <w:sz w:val="20"/>
          <w:szCs w:val="20"/>
        </w:rPr>
        <w:t>Болтинская средняя общеобразовательная школа</w:t>
      </w:r>
    </w:p>
    <w:p w:rsidR="00FF0BC2" w:rsidRPr="005F6043" w:rsidRDefault="00FF0BC2" w:rsidP="003B636D">
      <w:pPr>
        <w:jc w:val="both"/>
        <w:rPr>
          <w:rFonts w:ascii="Times New Roman" w:hAnsi="Times New Roman"/>
          <w:sz w:val="20"/>
          <w:szCs w:val="20"/>
        </w:rPr>
      </w:pPr>
      <w:r w:rsidRPr="005F604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Утверждено приказом</w:t>
      </w:r>
    </w:p>
    <w:p w:rsidR="00FF0BC2" w:rsidRPr="005F6043" w:rsidRDefault="00FF0BC2" w:rsidP="003B636D">
      <w:pPr>
        <w:rPr>
          <w:rStyle w:val="Strong"/>
          <w:rFonts w:ascii="Times New Roman" w:hAnsi="Times New Roman"/>
          <w:b w:val="0"/>
          <w:bCs w:val="0"/>
          <w:sz w:val="20"/>
          <w:szCs w:val="20"/>
        </w:rPr>
      </w:pPr>
      <w:r w:rsidRPr="005F604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от  10.01.2014 № 01.02/1-9</w:t>
      </w:r>
    </w:p>
    <w:p w:rsidR="00FF0BC2" w:rsidRPr="005F6043" w:rsidRDefault="00FF0BC2" w:rsidP="002025E0">
      <w:pPr>
        <w:pStyle w:val="NormalWeb"/>
        <w:jc w:val="center"/>
        <w:rPr>
          <w:b/>
          <w:sz w:val="20"/>
          <w:szCs w:val="20"/>
        </w:rPr>
      </w:pPr>
      <w:r w:rsidRPr="005F6043">
        <w:rPr>
          <w:rStyle w:val="Strong"/>
          <w:caps/>
          <w:sz w:val="20"/>
          <w:szCs w:val="20"/>
        </w:rPr>
        <w:t>ПОЛОЖЕНИЕ</w:t>
      </w:r>
    </w:p>
    <w:p w:rsidR="00FF0BC2" w:rsidRPr="005F6043" w:rsidRDefault="00FF0BC2" w:rsidP="002025E0">
      <w:pPr>
        <w:pStyle w:val="NormalWeb"/>
        <w:spacing w:line="276" w:lineRule="auto"/>
        <w:jc w:val="center"/>
        <w:rPr>
          <w:b/>
          <w:sz w:val="20"/>
          <w:szCs w:val="20"/>
        </w:rPr>
      </w:pPr>
      <w:r w:rsidRPr="005F6043">
        <w:rPr>
          <w:b/>
          <w:sz w:val="20"/>
          <w:szCs w:val="20"/>
        </w:rPr>
        <w:t>о порядке посещения обучающимися мероприятий,    не предусмотренных учебным планом Болтинской  средней общеобразовательной школы</w:t>
      </w:r>
    </w:p>
    <w:p w:rsidR="00FF0BC2" w:rsidRPr="005F6043" w:rsidRDefault="00FF0BC2" w:rsidP="002025E0">
      <w:pPr>
        <w:pStyle w:val="NormalWeb"/>
        <w:rPr>
          <w:sz w:val="20"/>
          <w:szCs w:val="20"/>
        </w:rPr>
      </w:pPr>
      <w:r w:rsidRPr="005F6043">
        <w:rPr>
          <w:rStyle w:val="Strong"/>
          <w:sz w:val="20"/>
          <w:szCs w:val="20"/>
        </w:rPr>
        <w:t>1.Общие положения</w:t>
      </w:r>
    </w:p>
    <w:p w:rsidR="00FF0BC2" w:rsidRPr="005F6043" w:rsidRDefault="00FF0BC2" w:rsidP="00B9516E">
      <w:pPr>
        <w:spacing w:before="100" w:beforeAutospacing="1" w:after="100" w:afterAutospacing="1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6043">
        <w:rPr>
          <w:rFonts w:ascii="Times New Roman" w:hAnsi="Times New Roman"/>
          <w:sz w:val="20"/>
          <w:szCs w:val="20"/>
        </w:rPr>
        <w:t xml:space="preserve">1.1. </w:t>
      </w:r>
      <w:r w:rsidRPr="005F6043">
        <w:rPr>
          <w:rFonts w:ascii="Times New Roman" w:hAnsi="Times New Roman"/>
          <w:sz w:val="20"/>
          <w:szCs w:val="20"/>
          <w:lang w:eastAsia="ru-RU"/>
        </w:rPr>
        <w:t>Настоящий порядок разработан соответствии с частью 4 статьи 34 Федерального закона от 29.12.2012 № 273-ФЗ «Об образовании в Российской Федерации» устанавливает правила посещения обучающимися по своему выбору мероприятий, проводимых в МОУ Болтинская СОШ и не предусмотренных учебным планом образовательной организации (далее – мероприятия).</w:t>
      </w:r>
    </w:p>
    <w:p w:rsidR="00FF0BC2" w:rsidRPr="005F6043" w:rsidRDefault="00FF0BC2" w:rsidP="00B9516E">
      <w:pPr>
        <w:pStyle w:val="NormalWeb"/>
        <w:ind w:left="-851"/>
        <w:jc w:val="both"/>
        <w:rPr>
          <w:sz w:val="20"/>
          <w:szCs w:val="20"/>
        </w:rPr>
      </w:pPr>
      <w:r w:rsidRPr="005F6043">
        <w:rPr>
          <w:sz w:val="20"/>
          <w:szCs w:val="20"/>
        </w:rPr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FF0BC2" w:rsidRPr="005F6043" w:rsidRDefault="00FF0BC2" w:rsidP="00B9516E">
      <w:pPr>
        <w:pStyle w:val="NormalWeb"/>
        <w:ind w:left="-851"/>
        <w:jc w:val="both"/>
        <w:rPr>
          <w:sz w:val="20"/>
          <w:szCs w:val="20"/>
        </w:rPr>
      </w:pPr>
      <w:r w:rsidRPr="005F6043">
        <w:rPr>
          <w:sz w:val="20"/>
          <w:szCs w:val="20"/>
        </w:rPr>
        <w:t>1.3.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  <w:p w:rsidR="00FF0BC2" w:rsidRPr="005F6043" w:rsidRDefault="00FF0BC2" w:rsidP="00B9516E">
      <w:pPr>
        <w:pStyle w:val="NormalWeb"/>
        <w:ind w:left="-851"/>
        <w:rPr>
          <w:sz w:val="20"/>
          <w:szCs w:val="20"/>
        </w:rPr>
      </w:pPr>
      <w:r w:rsidRPr="005F6043">
        <w:rPr>
          <w:rStyle w:val="Strong"/>
          <w:sz w:val="20"/>
          <w:szCs w:val="20"/>
        </w:rPr>
        <w:t>2. Правила проведения мероприятий</w:t>
      </w:r>
    </w:p>
    <w:p w:rsidR="00FF0BC2" w:rsidRPr="005F6043" w:rsidRDefault="00FF0BC2" w:rsidP="00B9516E">
      <w:pPr>
        <w:pStyle w:val="NormalWeb"/>
        <w:ind w:left="-851"/>
        <w:jc w:val="both"/>
        <w:rPr>
          <w:sz w:val="20"/>
          <w:szCs w:val="20"/>
        </w:rPr>
      </w:pPr>
      <w:r w:rsidRPr="005F6043">
        <w:rPr>
          <w:sz w:val="20"/>
          <w:szCs w:val="20"/>
        </w:rPr>
        <w:t>2.1.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FF0BC2" w:rsidRPr="005F6043" w:rsidRDefault="00FF0BC2" w:rsidP="00B9516E">
      <w:pPr>
        <w:pStyle w:val="NormalWeb"/>
        <w:ind w:left="-851"/>
        <w:jc w:val="both"/>
        <w:rPr>
          <w:sz w:val="20"/>
          <w:szCs w:val="20"/>
        </w:rPr>
      </w:pPr>
      <w:r w:rsidRPr="005F6043">
        <w:rPr>
          <w:sz w:val="20"/>
          <w:szCs w:val="20"/>
        </w:rPr>
        <w:t>2.2. Начало мероприятия допускается не ранее чем через 30-45 минут после окончания учебных занятий. Мероприятие для учащихся, не достигших 16 лет  должно оканчиваться не позднее 20:00 часов, для учащихся старше 16 лет не позднее 21:00.</w:t>
      </w:r>
    </w:p>
    <w:p w:rsidR="00FF0BC2" w:rsidRPr="005F6043" w:rsidRDefault="00FF0BC2" w:rsidP="00B9516E">
      <w:pPr>
        <w:pStyle w:val="NormalWeb"/>
        <w:ind w:left="-851"/>
        <w:jc w:val="both"/>
        <w:rPr>
          <w:sz w:val="20"/>
          <w:szCs w:val="20"/>
        </w:rPr>
      </w:pPr>
      <w:r w:rsidRPr="005F6043">
        <w:rPr>
          <w:sz w:val="20"/>
          <w:szCs w:val="20"/>
        </w:rPr>
        <w:t>2.3. Приход и уход с мероприятия осуществляется организованно, в порядке, установленном положением о проведении мероприятия.</w:t>
      </w:r>
    </w:p>
    <w:p w:rsidR="00FF0BC2" w:rsidRPr="005F6043" w:rsidRDefault="00FF0BC2" w:rsidP="00B9516E">
      <w:pPr>
        <w:pStyle w:val="NormalWeb"/>
        <w:ind w:left="-851"/>
        <w:jc w:val="both"/>
        <w:rPr>
          <w:sz w:val="20"/>
          <w:szCs w:val="20"/>
        </w:rPr>
      </w:pPr>
      <w:r w:rsidRPr="005F6043">
        <w:rPr>
          <w:sz w:val="20"/>
          <w:szCs w:val="20"/>
        </w:rPr>
        <w:t>2.4. Бесконтрольное хождение по территории МОУ Болтинская СОШ во время проведения мероприятия запрещается.</w:t>
      </w:r>
    </w:p>
    <w:p w:rsidR="00FF0BC2" w:rsidRPr="005F6043" w:rsidRDefault="00FF0BC2" w:rsidP="00B9516E">
      <w:pPr>
        <w:pStyle w:val="NormalWeb"/>
        <w:ind w:left="-851"/>
        <w:jc w:val="both"/>
        <w:rPr>
          <w:sz w:val="20"/>
          <w:szCs w:val="20"/>
        </w:rPr>
      </w:pPr>
      <w:r w:rsidRPr="005F6043">
        <w:rPr>
          <w:sz w:val="20"/>
          <w:szCs w:val="20"/>
        </w:rPr>
        <w:t> 2.5. Присутствие на внеклассных мероприятиях лиц, не обучающихся в МОУ Болтинская СОШ, допустимо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:rsidR="00FF0BC2" w:rsidRPr="005F6043" w:rsidRDefault="00FF0BC2" w:rsidP="002025E0">
      <w:pPr>
        <w:pStyle w:val="NormalWeb"/>
        <w:ind w:left="-851"/>
        <w:jc w:val="both"/>
        <w:rPr>
          <w:sz w:val="20"/>
          <w:szCs w:val="20"/>
        </w:rPr>
      </w:pPr>
      <w:r w:rsidRPr="005F6043">
        <w:rPr>
          <w:sz w:val="20"/>
          <w:szCs w:val="20"/>
        </w:rPr>
        <w:t>2.6. Запрещается приходить на мероприятие в нетрезвом виде и распивать спиртные напитки на территории МОУ Болтинская СОШ.</w:t>
      </w:r>
    </w:p>
    <w:p w:rsidR="00FF0BC2" w:rsidRPr="005F6043" w:rsidRDefault="00FF0BC2" w:rsidP="002025E0">
      <w:pPr>
        <w:pStyle w:val="NormalWeb"/>
        <w:ind w:left="-851"/>
        <w:jc w:val="both"/>
        <w:rPr>
          <w:sz w:val="20"/>
          <w:szCs w:val="20"/>
        </w:rPr>
      </w:pPr>
      <w:r w:rsidRPr="005F6043">
        <w:rPr>
          <w:sz w:val="20"/>
          <w:szCs w:val="20"/>
        </w:rPr>
        <w:t>2.7. Во время проведения мероприятия все участники должны соблюдать правила техники безопасности, правила внутреннего распорядка для обучающихся МОУ Болтинская СОШ и настоящие правила о порядке посещения обучающимися по своему выбору мероприятий, не предусмотренных учебным планом, которые проводятся в образовательной организации.</w:t>
      </w:r>
    </w:p>
    <w:p w:rsidR="00FF0BC2" w:rsidRPr="005F6043" w:rsidRDefault="00FF0BC2" w:rsidP="002025E0">
      <w:pPr>
        <w:pStyle w:val="NormalWeb"/>
        <w:ind w:left="-851"/>
        <w:jc w:val="both"/>
        <w:rPr>
          <w:sz w:val="20"/>
          <w:szCs w:val="20"/>
        </w:rPr>
      </w:pPr>
      <w:r w:rsidRPr="005F6043">
        <w:rPr>
          <w:sz w:val="20"/>
          <w:szCs w:val="20"/>
        </w:rPr>
        <w:t xml:space="preserve">2.8. Запрещается своими действиями нарушать порядок проведения мероприятия или способствовать его срыву. </w:t>
      </w:r>
    </w:p>
    <w:p w:rsidR="00FF0BC2" w:rsidRPr="005F6043" w:rsidRDefault="00FF0BC2" w:rsidP="00E61D01">
      <w:pPr>
        <w:spacing w:before="100" w:beforeAutospacing="1" w:after="100" w:afterAutospacing="1" w:line="240" w:lineRule="auto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5F6043">
        <w:rPr>
          <w:rFonts w:ascii="Times New Roman" w:hAnsi="Times New Roman"/>
          <w:sz w:val="20"/>
          <w:szCs w:val="20"/>
        </w:rPr>
        <w:t>2.9.</w:t>
      </w:r>
      <w:r w:rsidRPr="005F6043">
        <w:rPr>
          <w:rFonts w:ascii="Times New Roman" w:hAnsi="Times New Roman"/>
          <w:sz w:val="20"/>
          <w:szCs w:val="20"/>
          <w:lang w:eastAsia="ru-RU"/>
        </w:rPr>
        <w:t xml:space="preserve"> Родителям (законным представителям) обучающихся разрешается посещать все массовые мероприятия  образовательной организации.</w:t>
      </w:r>
    </w:p>
    <w:p w:rsidR="00FF0BC2" w:rsidRPr="005F6043" w:rsidRDefault="00FF0BC2" w:rsidP="00E61D01">
      <w:pPr>
        <w:pStyle w:val="NormalWeb"/>
        <w:ind w:left="-851"/>
        <w:jc w:val="both"/>
        <w:rPr>
          <w:sz w:val="20"/>
          <w:szCs w:val="20"/>
        </w:rPr>
      </w:pPr>
      <w:r w:rsidRPr="005F6043">
        <w:rPr>
          <w:rStyle w:val="Strong"/>
          <w:sz w:val="20"/>
          <w:szCs w:val="20"/>
        </w:rPr>
        <w:t>3. Права и обязанности обучающихся</w:t>
      </w:r>
    </w:p>
    <w:p w:rsidR="00FF0BC2" w:rsidRPr="005F6043" w:rsidRDefault="00FF0BC2" w:rsidP="00E61D01">
      <w:pPr>
        <w:pStyle w:val="NormalWeb"/>
        <w:ind w:left="-851"/>
        <w:jc w:val="both"/>
        <w:rPr>
          <w:sz w:val="20"/>
          <w:szCs w:val="20"/>
        </w:rPr>
      </w:pPr>
      <w:r w:rsidRPr="005F6043">
        <w:rPr>
          <w:sz w:val="20"/>
          <w:szCs w:val="20"/>
        </w:rPr>
        <w:t xml:space="preserve">3.1.Обучающиеся имеют право на </w:t>
      </w:r>
      <w:r w:rsidRPr="005F6043">
        <w:rPr>
          <w:rStyle w:val="blk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FF0BC2" w:rsidRPr="005F6043" w:rsidRDefault="00FF0BC2" w:rsidP="00E61D01">
      <w:pPr>
        <w:pStyle w:val="NormalWeb"/>
        <w:ind w:left="-851"/>
        <w:jc w:val="both"/>
        <w:rPr>
          <w:sz w:val="20"/>
          <w:szCs w:val="20"/>
        </w:rPr>
      </w:pPr>
      <w:r w:rsidRPr="005F6043">
        <w:rPr>
          <w:sz w:val="20"/>
          <w:szCs w:val="20"/>
        </w:rPr>
        <w:t>3.2. Обучающиеся имеют право использовать плакаты, лозунги, речёвки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FF0BC2" w:rsidRPr="005F6043" w:rsidRDefault="00FF0BC2" w:rsidP="00E61D01">
      <w:pPr>
        <w:pStyle w:val="NormalWeb"/>
        <w:ind w:left="-851"/>
        <w:jc w:val="both"/>
        <w:rPr>
          <w:sz w:val="20"/>
          <w:szCs w:val="20"/>
        </w:rPr>
      </w:pPr>
      <w:r w:rsidRPr="005F6043">
        <w:rPr>
          <w:sz w:val="20"/>
          <w:szCs w:val="20"/>
        </w:rPr>
        <w:t>3.3. Обучающимся запрещено приводить на мероприятия посторонних лиц без ведома представителя Организации, ответственного за проведение мероприятия.</w:t>
      </w:r>
    </w:p>
    <w:p w:rsidR="00FF0BC2" w:rsidRPr="005F6043" w:rsidRDefault="00FF0BC2" w:rsidP="00423865">
      <w:pPr>
        <w:spacing w:before="100" w:beforeAutospacing="1" w:after="100" w:afterAutospacing="1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6043">
        <w:rPr>
          <w:rFonts w:ascii="Times New Roman" w:hAnsi="Times New Roman"/>
          <w:sz w:val="20"/>
          <w:szCs w:val="20"/>
          <w:lang w:eastAsia="ru-RU"/>
        </w:rPr>
        <w:t xml:space="preserve"> 3.4. Перед проведением мероприятия образовательная организация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FF0BC2" w:rsidRPr="005F6043" w:rsidRDefault="00FF0BC2" w:rsidP="00423865">
      <w:pPr>
        <w:spacing w:before="100" w:beforeAutospacing="1" w:after="100" w:afterAutospacing="1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6043">
        <w:rPr>
          <w:rFonts w:ascii="Times New Roman" w:hAnsi="Times New Roman"/>
          <w:sz w:val="20"/>
          <w:szCs w:val="20"/>
          <w:lang w:eastAsia="ru-RU"/>
        </w:rPr>
        <w:t>3.5. Обучающиеся обязаны выполнять требования организаторов мероприятий по      соблюдению норм и правил поведения во время мероприятия.</w:t>
      </w:r>
    </w:p>
    <w:p w:rsidR="00FF0BC2" w:rsidRPr="005F6043" w:rsidRDefault="00FF0BC2" w:rsidP="002025E0">
      <w:pPr>
        <w:pStyle w:val="NormalWeb"/>
        <w:ind w:left="-851"/>
        <w:jc w:val="both"/>
        <w:rPr>
          <w:sz w:val="20"/>
          <w:szCs w:val="20"/>
        </w:rPr>
      </w:pPr>
      <w:r w:rsidRPr="005F6043">
        <w:rPr>
          <w:rStyle w:val="Strong"/>
          <w:sz w:val="20"/>
          <w:szCs w:val="20"/>
        </w:rPr>
        <w:t>4. Права и обязанности Организации</w:t>
      </w:r>
    </w:p>
    <w:p w:rsidR="00FF0BC2" w:rsidRPr="005F6043" w:rsidRDefault="00FF0BC2" w:rsidP="001A7C42">
      <w:pPr>
        <w:pStyle w:val="NormalWeb"/>
        <w:ind w:left="-851"/>
        <w:rPr>
          <w:sz w:val="20"/>
          <w:szCs w:val="20"/>
        </w:rPr>
      </w:pPr>
      <w:r w:rsidRPr="005F6043">
        <w:rPr>
          <w:sz w:val="20"/>
          <w:szCs w:val="20"/>
        </w:rPr>
        <w:t>4.1. Организация  может   устанавливать   возрастные   ограничения   на посещение    мероприятия.</w:t>
      </w:r>
      <w:r w:rsidRPr="005F6043">
        <w:rPr>
          <w:sz w:val="20"/>
          <w:szCs w:val="20"/>
        </w:rPr>
        <w:br/>
        <w:t>4.2. Организация  может  устанавливать  право  на  ограничение  ведения  обучающимися во время мероприятий фото и видеосъемки.</w:t>
      </w:r>
      <w:r w:rsidRPr="005F6043">
        <w:rPr>
          <w:sz w:val="20"/>
          <w:szCs w:val="20"/>
        </w:rPr>
        <w:br/>
        <w:t>4.3. Организация   может  устанавливать  запрет на  использование  сотовых телефонов, планшетов во время мероприятия.</w:t>
      </w:r>
      <w:r w:rsidRPr="005F6043">
        <w:rPr>
          <w:sz w:val="20"/>
          <w:szCs w:val="20"/>
        </w:rPr>
        <w:br/>
      </w:r>
    </w:p>
    <w:p w:rsidR="00FF0BC2" w:rsidRPr="005F6043" w:rsidRDefault="00FF0BC2" w:rsidP="001A7C42">
      <w:pPr>
        <w:spacing w:before="100" w:beforeAutospacing="1" w:after="100" w:afterAutospacing="1" w:line="240" w:lineRule="auto"/>
        <w:ind w:left="-1211"/>
        <w:rPr>
          <w:sz w:val="20"/>
          <w:szCs w:val="20"/>
        </w:rPr>
      </w:pPr>
      <w:r w:rsidRPr="005F6043">
        <w:rPr>
          <w:sz w:val="20"/>
          <w:szCs w:val="20"/>
        </w:rPr>
        <w:t> </w:t>
      </w:r>
    </w:p>
    <w:sectPr w:rsidR="00FF0BC2" w:rsidRPr="005F6043" w:rsidSect="005F6043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5BF2"/>
    <w:multiLevelType w:val="multilevel"/>
    <w:tmpl w:val="24BCA6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2D4E7F"/>
    <w:multiLevelType w:val="multilevel"/>
    <w:tmpl w:val="25B0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134B04"/>
    <w:multiLevelType w:val="multilevel"/>
    <w:tmpl w:val="D3C4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A35DC3"/>
    <w:multiLevelType w:val="multilevel"/>
    <w:tmpl w:val="D3C48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5E0"/>
    <w:rsid w:val="000D44D8"/>
    <w:rsid w:val="001A7C42"/>
    <w:rsid w:val="001A7F4C"/>
    <w:rsid w:val="002025E0"/>
    <w:rsid w:val="00230241"/>
    <w:rsid w:val="00237970"/>
    <w:rsid w:val="003B636D"/>
    <w:rsid w:val="00404A4D"/>
    <w:rsid w:val="00423865"/>
    <w:rsid w:val="004B2A27"/>
    <w:rsid w:val="005F6043"/>
    <w:rsid w:val="007466D4"/>
    <w:rsid w:val="007B10CC"/>
    <w:rsid w:val="0081711A"/>
    <w:rsid w:val="00B7205F"/>
    <w:rsid w:val="00B9516E"/>
    <w:rsid w:val="00C5730D"/>
    <w:rsid w:val="00CA324E"/>
    <w:rsid w:val="00CB4EF3"/>
    <w:rsid w:val="00DD241A"/>
    <w:rsid w:val="00E61D01"/>
    <w:rsid w:val="00F309A5"/>
    <w:rsid w:val="00FF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4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02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5E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25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25E0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202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025E0"/>
    <w:rPr>
      <w:rFonts w:cs="Times New Roman"/>
      <w:b/>
      <w:bCs/>
    </w:rPr>
  </w:style>
  <w:style w:type="character" w:customStyle="1" w:styleId="blk">
    <w:name w:val="blk"/>
    <w:basedOn w:val="DefaultParagraphFont"/>
    <w:uiPriority w:val="99"/>
    <w:rsid w:val="002025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5E0"/>
    <w:rPr>
      <w:rFonts w:ascii="Tahoma" w:hAnsi="Tahoma" w:cs="Tahoma"/>
      <w:sz w:val="16"/>
      <w:szCs w:val="16"/>
    </w:rPr>
  </w:style>
  <w:style w:type="character" w:customStyle="1" w:styleId="itemhits">
    <w:name w:val="itemhits"/>
    <w:basedOn w:val="DefaultParagraphFont"/>
    <w:uiPriority w:val="99"/>
    <w:rsid w:val="002025E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025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9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8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672</Words>
  <Characters>3831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елена</dc:creator>
  <cp:keywords/>
  <dc:description/>
  <cp:lastModifiedBy>Ирина Владимировна Рыбакова</cp:lastModifiedBy>
  <cp:revision>3</cp:revision>
  <cp:lastPrinted>2014-03-03T08:33:00Z</cp:lastPrinted>
  <dcterms:created xsi:type="dcterms:W3CDTF">2014-03-03T08:29:00Z</dcterms:created>
  <dcterms:modified xsi:type="dcterms:W3CDTF">2014-03-03T08:33:00Z</dcterms:modified>
</cp:coreProperties>
</file>